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F1D8" w14:textId="0D9E91AA" w:rsidR="009C4C2A" w:rsidRPr="00293282" w:rsidRDefault="00BE7E7B" w:rsidP="00293282">
      <w:pPr>
        <w:pStyle w:val="Title"/>
      </w:pPr>
      <w:sdt>
        <w:sdtPr>
          <w:alias w:val="Enter Your Name:"/>
          <w:tag w:val="Enter Your Name:"/>
          <w:id w:val="65386479"/>
          <w:placeholder>
            <w:docPart w:val="B7B9C6262CD24BF9A5858E1564C6330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8A7E75">
            <w:t>JaDEN wANG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1981"/>
        <w:gridCol w:w="8099"/>
      </w:tblGrid>
      <w:tr w:rsidR="009B4D16" w:rsidRPr="00293282" w14:paraId="0386E18A" w14:textId="77777777" w:rsidTr="004A0711">
        <w:tc>
          <w:tcPr>
            <w:tcW w:w="1981" w:type="dxa"/>
          </w:tcPr>
          <w:p w14:paraId="2A88B4D3" w14:textId="1CBBE45F" w:rsidR="009B4D16" w:rsidRPr="00293282" w:rsidRDefault="00173FFD" w:rsidP="00173FFD">
            <w:pPr>
              <w:pStyle w:val="Heading1"/>
              <w:ind w:right="460"/>
              <w:jc w:val="left"/>
            </w:pPr>
            <w:r>
              <w:t>Objectives</w:t>
            </w:r>
          </w:p>
        </w:tc>
        <w:tc>
          <w:tcPr>
            <w:tcW w:w="8099" w:type="dxa"/>
            <w:tcMar>
              <w:left w:w="274" w:type="dxa"/>
            </w:tcMar>
          </w:tcPr>
          <w:p w14:paraId="2E4EFDAF" w14:textId="59524E6A" w:rsidR="00010C23" w:rsidRDefault="002479B1" w:rsidP="00010C23">
            <w:r>
              <w:t>To apply as a student mentor for the Branch Out program</w:t>
            </w:r>
          </w:p>
          <w:p w14:paraId="3150CAF5" w14:textId="3EEFA019" w:rsidR="00010C23" w:rsidRPr="00293282" w:rsidRDefault="00010C23" w:rsidP="00010C23">
            <w:r>
              <w:t xml:space="preserve"> </w:t>
            </w:r>
          </w:p>
        </w:tc>
      </w:tr>
      <w:tr w:rsidR="004A1FAF" w:rsidRPr="00293282" w14:paraId="05AA6F49" w14:textId="77777777" w:rsidTr="004A0711">
        <w:tc>
          <w:tcPr>
            <w:tcW w:w="1981" w:type="dxa"/>
          </w:tcPr>
          <w:p w14:paraId="6934F656" w14:textId="4709C1CF" w:rsidR="004A1FAF" w:rsidRDefault="0000647B" w:rsidP="0000647B">
            <w:pPr>
              <w:pStyle w:val="Heading1"/>
              <w:ind w:right="460"/>
            </w:pPr>
            <w:r>
              <w:t>Teaching Experiences</w:t>
            </w:r>
          </w:p>
        </w:tc>
        <w:tc>
          <w:tcPr>
            <w:tcW w:w="8099" w:type="dxa"/>
            <w:tcMar>
              <w:left w:w="274" w:type="dxa"/>
            </w:tcMar>
          </w:tcPr>
          <w:p w14:paraId="5DCBAA05" w14:textId="77777777" w:rsidR="0000647B" w:rsidRDefault="0000647B" w:rsidP="0000647B">
            <w:r>
              <w:t>Current 4</w:t>
            </w:r>
            <w:r w:rsidRPr="00141BF0">
              <w:rPr>
                <w:vertAlign w:val="superscript"/>
              </w:rPr>
              <w:t>th</w:t>
            </w:r>
            <w:r>
              <w:t xml:space="preserve"> and 5</w:t>
            </w:r>
            <w:r w:rsidRPr="00141BF0">
              <w:rPr>
                <w:vertAlign w:val="superscript"/>
              </w:rPr>
              <w:t>th</w:t>
            </w:r>
            <w:r>
              <w:t xml:space="preserve"> Grade Sunday School Teacher</w:t>
            </w:r>
          </w:p>
          <w:p w14:paraId="69467C8C" w14:textId="77777777" w:rsidR="0000647B" w:rsidRDefault="0000647B" w:rsidP="0000647B">
            <w:r>
              <w:t>Current PreK and Kindergarten Sunday School Teacher</w:t>
            </w:r>
          </w:p>
          <w:p w14:paraId="5024F4EE" w14:textId="77777777" w:rsidR="0000647B" w:rsidRDefault="0000647B" w:rsidP="0000647B">
            <w:r>
              <w:t xml:space="preserve">2016 BSA Troop 160 Patrol Leader </w:t>
            </w:r>
          </w:p>
          <w:p w14:paraId="2FDB286B" w14:textId="34D521C8" w:rsidR="004A1FAF" w:rsidRDefault="0000647B" w:rsidP="0000647B">
            <w:r>
              <w:t>Current BSA Life Scout and Eagle Scout Candidate</w:t>
            </w:r>
          </w:p>
        </w:tc>
      </w:tr>
      <w:tr w:rsidR="009B4D16" w:rsidRPr="00293282" w14:paraId="4E2B0796" w14:textId="77777777" w:rsidTr="004A0711">
        <w:sdt>
          <w:sdtPr>
            <w:alias w:val="Accomplishments:"/>
            <w:tag w:val="Accomplishments:"/>
            <w:id w:val="2050946006"/>
            <w:placeholder>
              <w:docPart w:val="462B96DEE6EB41D89A73E70657A05518"/>
            </w:placeholder>
            <w:temporary/>
            <w:showingPlcHdr/>
            <w15:appearance w15:val="hidden"/>
          </w:sdtPr>
          <w:sdtContent>
            <w:tc>
              <w:tcPr>
                <w:tcW w:w="1981" w:type="dxa"/>
              </w:tcPr>
              <w:p w14:paraId="68871803" w14:textId="50FED1E7" w:rsidR="009B4D16" w:rsidRPr="00293282" w:rsidRDefault="00173FFD" w:rsidP="00C70F03">
                <w:pPr>
                  <w:pStyle w:val="Heading1"/>
                </w:pPr>
                <w:r>
                  <w:t>Accomplishments</w:t>
                </w:r>
              </w:p>
            </w:tc>
          </w:sdtContent>
        </w:sdt>
        <w:tc>
          <w:tcPr>
            <w:tcW w:w="8099" w:type="dxa"/>
            <w:tcMar>
              <w:left w:w="274" w:type="dxa"/>
            </w:tcMar>
          </w:tcPr>
          <w:p w14:paraId="767AB212" w14:textId="03883AF6" w:rsidR="00173FFD" w:rsidRDefault="00173FFD" w:rsidP="00173FFD">
            <w:r>
              <w:t xml:space="preserve">2019 </w:t>
            </w:r>
            <w:r w:rsidR="00141BF0">
              <w:t xml:space="preserve">LD </w:t>
            </w:r>
            <w:r>
              <w:t>Broad Run Spartan Invitational 1</w:t>
            </w:r>
            <w:r w:rsidRPr="00010C23">
              <w:rPr>
                <w:vertAlign w:val="superscript"/>
              </w:rPr>
              <w:t>st</w:t>
            </w:r>
            <w:r>
              <w:t xml:space="preserve"> Place Varsity Speaker </w:t>
            </w:r>
          </w:p>
          <w:p w14:paraId="5C0E5B3E" w14:textId="6EAE21EE" w:rsidR="00173FFD" w:rsidRDefault="00173FFD" w:rsidP="00173FFD">
            <w:r>
              <w:t xml:space="preserve">2018 </w:t>
            </w:r>
            <w:r w:rsidR="00141BF0">
              <w:t xml:space="preserve">LD </w:t>
            </w:r>
            <w:r>
              <w:t>WACFL 1 Novice 3</w:t>
            </w:r>
            <w:r w:rsidRPr="00010C23">
              <w:rPr>
                <w:vertAlign w:val="superscript"/>
              </w:rPr>
              <w:t>rd</w:t>
            </w:r>
            <w:r>
              <w:t xml:space="preserve"> Place</w:t>
            </w:r>
          </w:p>
          <w:p w14:paraId="2DCF395C" w14:textId="77777777" w:rsidR="00173FFD" w:rsidRDefault="00173FFD" w:rsidP="00173FFD">
            <w:r>
              <w:t>2018 We the People National 2</w:t>
            </w:r>
            <w:r w:rsidRPr="00173FFD">
              <w:rPr>
                <w:vertAlign w:val="superscript"/>
              </w:rPr>
              <w:t>nd</w:t>
            </w:r>
            <w:r>
              <w:t xml:space="preserve"> Place Finalist</w:t>
            </w:r>
          </w:p>
          <w:p w14:paraId="01D83E1D" w14:textId="09541E92" w:rsidR="00173FFD" w:rsidRDefault="00173FFD" w:rsidP="00173FFD">
            <w:r>
              <w:t>2018 We the People State Champions</w:t>
            </w:r>
          </w:p>
          <w:p w14:paraId="7B258CCB" w14:textId="593C439A" w:rsidR="00173FFD" w:rsidRDefault="00173FFD" w:rsidP="00173FFD">
            <w:r>
              <w:t>2018 Rachel Carson Middle School English Award</w:t>
            </w:r>
          </w:p>
          <w:p w14:paraId="5FD3A125" w14:textId="77777777" w:rsidR="00173FFD" w:rsidRDefault="00173FFD" w:rsidP="00173FFD">
            <w:r>
              <w:t>2017 Center for Talented Youth Summer Program</w:t>
            </w:r>
          </w:p>
          <w:p w14:paraId="5A156721" w14:textId="42D89189" w:rsidR="00173FFD" w:rsidRDefault="00173FFD" w:rsidP="00173FFD">
            <w:r>
              <w:t xml:space="preserve">2017 Center for Talented Youth High Honors </w:t>
            </w:r>
          </w:p>
          <w:p w14:paraId="591322CD" w14:textId="488B0D25" w:rsidR="007E59B8" w:rsidRPr="00293282" w:rsidRDefault="00173FFD" w:rsidP="00173FF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2015-2016 University of Virginia Summer Enrichment Program</w:t>
            </w:r>
          </w:p>
        </w:tc>
        <w:bookmarkStart w:id="0" w:name="_GoBack"/>
        <w:bookmarkEnd w:id="0"/>
      </w:tr>
      <w:tr w:rsidR="009B4D16" w:rsidRPr="00293282" w14:paraId="69E2076D" w14:textId="77777777" w:rsidTr="004A0711">
        <w:tc>
          <w:tcPr>
            <w:tcW w:w="1981" w:type="dxa"/>
          </w:tcPr>
          <w:p w14:paraId="39B04917" w14:textId="77777777" w:rsidR="009B4D16" w:rsidRPr="00293282" w:rsidRDefault="00BE7E7B" w:rsidP="00C70F03">
            <w:pPr>
              <w:pStyle w:val="Heading1"/>
            </w:pPr>
            <w:sdt>
              <w:sdtPr>
                <w:alias w:val="Education:"/>
                <w:tag w:val="Education:"/>
                <w:id w:val="-1343390206"/>
                <w:placeholder>
                  <w:docPart w:val="2D9DB610FBAF4B1AB8724CD2D20E75CA"/>
                </w:placeholder>
                <w:temporary/>
                <w:showingPlcHdr/>
                <w15:appearance w15:val="hidden"/>
              </w:sdtPr>
              <w:sdtContent>
                <w:r w:rsidR="00C70F03" w:rsidRPr="00293282">
                  <w:t>Education</w:t>
                </w:r>
              </w:sdtContent>
            </w:sdt>
          </w:p>
        </w:tc>
        <w:tc>
          <w:tcPr>
            <w:tcW w:w="8099" w:type="dxa"/>
            <w:tcMar>
              <w:left w:w="274" w:type="dxa"/>
            </w:tcMar>
          </w:tcPr>
          <w:p w14:paraId="704E9527" w14:textId="77777777" w:rsidR="004A1FAF" w:rsidRDefault="004A1FAF" w:rsidP="004A1FAF">
            <w:r>
              <w:t>Oakton High School</w:t>
            </w:r>
          </w:p>
          <w:p w14:paraId="11BCE0B9" w14:textId="77777777" w:rsidR="004A1FAF" w:rsidRDefault="004A1FAF" w:rsidP="004A1FAF">
            <w:r>
              <w:t>Rachel Carson Middle School</w:t>
            </w:r>
          </w:p>
          <w:p w14:paraId="4359DF8D" w14:textId="1605CDE2" w:rsidR="00010C23" w:rsidRPr="00293282" w:rsidRDefault="004A1FAF" w:rsidP="004A1FAF">
            <w:r>
              <w:t>Hunters Woods Elementary School</w:t>
            </w:r>
          </w:p>
        </w:tc>
      </w:tr>
    </w:tbl>
    <w:p w14:paraId="1F43CD52" w14:textId="77777777" w:rsidR="008F11E2" w:rsidRDefault="008F11E2" w:rsidP="000A0D31"/>
    <w:sectPr w:rsidR="008F11E2" w:rsidSect="001E7033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ED02" w14:textId="77777777" w:rsidR="005F22DF" w:rsidRDefault="005F22DF">
      <w:pPr>
        <w:spacing w:after="0" w:line="240" w:lineRule="auto"/>
      </w:pPr>
      <w:r>
        <w:separator/>
      </w:r>
    </w:p>
    <w:p w14:paraId="7E6B3E4A" w14:textId="77777777" w:rsidR="005F22DF" w:rsidRDefault="005F22DF"/>
    <w:p w14:paraId="7341918B" w14:textId="77777777" w:rsidR="005F22DF" w:rsidRDefault="005F22DF"/>
  </w:endnote>
  <w:endnote w:type="continuationSeparator" w:id="0">
    <w:p w14:paraId="10634DEF" w14:textId="77777777" w:rsidR="005F22DF" w:rsidRDefault="005F22DF">
      <w:pPr>
        <w:spacing w:after="0" w:line="240" w:lineRule="auto"/>
      </w:pPr>
      <w:r>
        <w:continuationSeparator/>
      </w:r>
    </w:p>
    <w:p w14:paraId="4CB18791" w14:textId="77777777" w:rsidR="005F22DF" w:rsidRDefault="005F22DF"/>
    <w:p w14:paraId="51AA92ED" w14:textId="77777777" w:rsidR="005F22DF" w:rsidRDefault="005F2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14:paraId="33110EAF" w14:textId="77777777" w:rsidTr="001E7033">
      <w:tc>
        <w:tcPr>
          <w:tcW w:w="3240" w:type="dxa"/>
        </w:tcPr>
        <w:p w14:paraId="4E499849" w14:textId="77777777" w:rsidR="008F11E2" w:rsidRDefault="008F11E2" w:rsidP="00BE7E7B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0A0D3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14:paraId="7864189C" w14:textId="1526365A" w:rsidR="008F11E2" w:rsidRDefault="00BE7E7B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462B96DEE6EB41D89A73E70657A0551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roofErr w:type="spellStart"/>
              <w:r w:rsidR="00010C23">
                <w:t>JaDEN</w:t>
              </w:r>
              <w:proofErr w:type="spellEnd"/>
              <w:r w:rsidR="00010C23">
                <w:t xml:space="preserve"> </w:t>
              </w:r>
              <w:proofErr w:type="spellStart"/>
              <w:r w:rsidR="00010C23">
                <w:t>wANG</w:t>
              </w:r>
              <w:proofErr w:type="spellEnd"/>
            </w:sdtContent>
          </w:sdt>
        </w:p>
      </w:tc>
    </w:tr>
  </w:tbl>
  <w:p w14:paraId="306D2CB6" w14:textId="77777777"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A776" w14:textId="77777777" w:rsidR="005F22DF" w:rsidRDefault="005F22DF">
      <w:pPr>
        <w:spacing w:after="0" w:line="240" w:lineRule="auto"/>
      </w:pPr>
      <w:r>
        <w:separator/>
      </w:r>
    </w:p>
    <w:p w14:paraId="660D0912" w14:textId="77777777" w:rsidR="005F22DF" w:rsidRDefault="005F22DF"/>
    <w:p w14:paraId="1D21E204" w14:textId="77777777" w:rsidR="005F22DF" w:rsidRDefault="005F22DF"/>
  </w:footnote>
  <w:footnote w:type="continuationSeparator" w:id="0">
    <w:p w14:paraId="6A6562C2" w14:textId="77777777" w:rsidR="005F22DF" w:rsidRDefault="005F22DF">
      <w:pPr>
        <w:spacing w:after="0" w:line="240" w:lineRule="auto"/>
      </w:pPr>
      <w:r>
        <w:continuationSeparator/>
      </w:r>
    </w:p>
    <w:p w14:paraId="4E8AA782" w14:textId="77777777" w:rsidR="005F22DF" w:rsidRDefault="005F22DF"/>
    <w:p w14:paraId="384909CF" w14:textId="77777777" w:rsidR="005F22DF" w:rsidRDefault="005F22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23"/>
    <w:rsid w:val="00004F39"/>
    <w:rsid w:val="0000647B"/>
    <w:rsid w:val="00010C23"/>
    <w:rsid w:val="000A0D31"/>
    <w:rsid w:val="00141BF0"/>
    <w:rsid w:val="00173FFD"/>
    <w:rsid w:val="001E18D6"/>
    <w:rsid w:val="001E7033"/>
    <w:rsid w:val="001F2802"/>
    <w:rsid w:val="0022794A"/>
    <w:rsid w:val="002479B1"/>
    <w:rsid w:val="0028156A"/>
    <w:rsid w:val="002828A5"/>
    <w:rsid w:val="00293282"/>
    <w:rsid w:val="002B2EA8"/>
    <w:rsid w:val="00306857"/>
    <w:rsid w:val="003341C4"/>
    <w:rsid w:val="00340376"/>
    <w:rsid w:val="003F47D0"/>
    <w:rsid w:val="003F4D70"/>
    <w:rsid w:val="00415C27"/>
    <w:rsid w:val="004363AC"/>
    <w:rsid w:val="004857EE"/>
    <w:rsid w:val="00486FF2"/>
    <w:rsid w:val="004A0711"/>
    <w:rsid w:val="004A1FAF"/>
    <w:rsid w:val="00545EBD"/>
    <w:rsid w:val="005F22DF"/>
    <w:rsid w:val="006039A6"/>
    <w:rsid w:val="00681958"/>
    <w:rsid w:val="006E0C31"/>
    <w:rsid w:val="007361C4"/>
    <w:rsid w:val="0076504D"/>
    <w:rsid w:val="00776552"/>
    <w:rsid w:val="007E3DA2"/>
    <w:rsid w:val="007E59B8"/>
    <w:rsid w:val="007F70C7"/>
    <w:rsid w:val="008362E3"/>
    <w:rsid w:val="00847604"/>
    <w:rsid w:val="008A7E75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E7E7B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C87A"/>
  <w15:chartTrackingRefBased/>
  <w15:docId w15:val="{2C31F884-EDA8-439A-972F-FC5D42D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n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9C6262CD24BF9A5858E1564C6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FE2E-083C-4FC1-9E29-4E6EEFC262B9}"/>
      </w:docPartPr>
      <w:docPartBody>
        <w:p w:rsidR="00987DC1" w:rsidRDefault="00987DC1">
          <w:pPr>
            <w:pStyle w:val="B7B9C6262CD24BF9A5858E1564C63306"/>
          </w:pPr>
          <w:r>
            <w:t>Your Name</w:t>
          </w:r>
        </w:p>
      </w:docPartBody>
    </w:docPart>
    <w:docPart>
      <w:docPartPr>
        <w:name w:val="2D9DB610FBAF4B1AB8724CD2D20E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86A0-4A07-4F92-B344-741D0AA83C38}"/>
      </w:docPartPr>
      <w:docPartBody>
        <w:p w:rsidR="00987DC1" w:rsidRDefault="00987DC1">
          <w:pPr>
            <w:pStyle w:val="2D9DB610FBAF4B1AB8724CD2D20E75CA"/>
          </w:pPr>
          <w:r w:rsidRPr="00293282">
            <w:t>Education</w:t>
          </w:r>
        </w:p>
      </w:docPartBody>
    </w:docPart>
    <w:docPart>
      <w:docPartPr>
        <w:name w:val="462B96DEE6EB41D89A73E70657A0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D61-9EE7-411E-A468-387B44141896}"/>
      </w:docPartPr>
      <w:docPartBody>
        <w:p w:rsidR="00987DC1" w:rsidRDefault="00987DC1" w:rsidP="00987DC1">
          <w:pPr>
            <w:pStyle w:val="462B96DEE6EB41D89A73E70657A05518"/>
          </w:pPr>
          <w:r>
            <w:t>Accomplishments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C1"/>
    <w:rsid w:val="009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3864" w:themeColor="accent1" w:themeShade="80"/>
    </w:rPr>
  </w:style>
  <w:style w:type="paragraph" w:customStyle="1" w:styleId="A5DCDB8DAD0943229F315C73C943A64F">
    <w:name w:val="A5DCDB8DAD0943229F315C73C943A64F"/>
  </w:style>
  <w:style w:type="paragraph" w:customStyle="1" w:styleId="A0C58E49356D42C494C7141B7EE4C025">
    <w:name w:val="A0C58E49356D42C494C7141B7EE4C025"/>
  </w:style>
  <w:style w:type="paragraph" w:customStyle="1" w:styleId="B7B9C6262CD24BF9A5858E1564C63306">
    <w:name w:val="B7B9C6262CD24BF9A5858E1564C63306"/>
  </w:style>
  <w:style w:type="paragraph" w:customStyle="1" w:styleId="D6DD65270448441B9F1102154BE5D137">
    <w:name w:val="D6DD65270448441B9F1102154BE5D137"/>
  </w:style>
  <w:style w:type="paragraph" w:customStyle="1" w:styleId="AE3FC1E3C177465D9F2334E065F09A0F">
    <w:name w:val="AE3FC1E3C177465D9F2334E065F09A0F"/>
  </w:style>
  <w:style w:type="paragraph" w:customStyle="1" w:styleId="D9278BCD3D0344788A85DF2A44D72674">
    <w:name w:val="D9278BCD3D0344788A85DF2A44D72674"/>
  </w:style>
  <w:style w:type="paragraph" w:customStyle="1" w:styleId="041DAD9EB62B4BDF9A5F453F66564C77">
    <w:name w:val="041DAD9EB62B4BDF9A5F453F66564C77"/>
  </w:style>
  <w:style w:type="paragraph" w:customStyle="1" w:styleId="21A4D69B245B4F218BC71E071985A7E1">
    <w:name w:val="21A4D69B245B4F218BC71E071985A7E1"/>
  </w:style>
  <w:style w:type="paragraph" w:customStyle="1" w:styleId="3C1AAE36210D4133941D3CC805A2B7B7">
    <w:name w:val="3C1AAE36210D4133941D3CC805A2B7B7"/>
  </w:style>
  <w:style w:type="paragraph" w:customStyle="1" w:styleId="F87781E48D3B40C4AD841886F54D7525">
    <w:name w:val="F87781E48D3B40C4AD841886F54D7525"/>
  </w:style>
  <w:style w:type="paragraph" w:customStyle="1" w:styleId="C46F749720A5436AA73AA7484E0B9ACD">
    <w:name w:val="C46F749720A5436AA73AA7484E0B9ACD"/>
  </w:style>
  <w:style w:type="paragraph" w:customStyle="1" w:styleId="492459575B18422E9AAC898B71636F6A">
    <w:name w:val="492459575B18422E9AAC898B71636F6A"/>
  </w:style>
  <w:style w:type="paragraph" w:customStyle="1" w:styleId="78E21FFB9333499991FB9DFC50E08BA7">
    <w:name w:val="78E21FFB9333499991FB9DFC50E08BA7"/>
  </w:style>
  <w:style w:type="paragraph" w:customStyle="1" w:styleId="6F320CF2634F46F7A32E47536E106634">
    <w:name w:val="6F320CF2634F46F7A32E47536E106634"/>
  </w:style>
  <w:style w:type="paragraph" w:customStyle="1" w:styleId="1F9ADD4FD98D4C55AA187A0452993A38">
    <w:name w:val="1F9ADD4FD98D4C55AA187A0452993A38"/>
  </w:style>
  <w:style w:type="paragraph" w:customStyle="1" w:styleId="642C4E94CC034FED9EE1B1795AAFCC3A">
    <w:name w:val="642C4E94CC034FED9EE1B1795AAFCC3A"/>
  </w:style>
  <w:style w:type="paragraph" w:customStyle="1" w:styleId="538F2C3447E34DCDB3D08CBD30CAAB53">
    <w:name w:val="538F2C3447E34DCDB3D08CBD30CAAB53"/>
  </w:style>
  <w:style w:type="paragraph" w:customStyle="1" w:styleId="6A6B4AD4ECAF456A8CB1CB3B315DE156">
    <w:name w:val="6A6B4AD4ECAF456A8CB1CB3B315DE156"/>
  </w:style>
  <w:style w:type="paragraph" w:customStyle="1" w:styleId="0166D10A833C4AE78B5C78F296B05060">
    <w:name w:val="0166D10A833C4AE78B5C78F296B05060"/>
  </w:style>
  <w:style w:type="paragraph" w:customStyle="1" w:styleId="318AC99FD72F47099FFE73DA0D594F6B">
    <w:name w:val="318AC99FD72F47099FFE73DA0D594F6B"/>
  </w:style>
  <w:style w:type="paragraph" w:customStyle="1" w:styleId="09D0F03F527D4B7BAEF4F25D19E4E16B">
    <w:name w:val="09D0F03F527D4B7BAEF4F25D19E4E16B"/>
  </w:style>
  <w:style w:type="paragraph" w:customStyle="1" w:styleId="3049A3368F494D2A9191CAB35B51C794">
    <w:name w:val="3049A3368F494D2A9191CAB35B51C794"/>
  </w:style>
  <w:style w:type="paragraph" w:customStyle="1" w:styleId="CBE717D8EC5C4C4E8D52A00586C05C1F">
    <w:name w:val="CBE717D8EC5C4C4E8D52A00586C05C1F"/>
  </w:style>
  <w:style w:type="paragraph" w:customStyle="1" w:styleId="00471FE71641497B9C0646F83453CA18">
    <w:name w:val="00471FE71641497B9C0646F83453CA18"/>
  </w:style>
  <w:style w:type="paragraph" w:customStyle="1" w:styleId="0B0872E0D21543808E047992F0BF0CE9">
    <w:name w:val="0B0872E0D21543808E047992F0BF0CE9"/>
  </w:style>
  <w:style w:type="paragraph" w:customStyle="1" w:styleId="2D9DB610FBAF4B1AB8724CD2D20E75CA">
    <w:name w:val="2D9DB610FBAF4B1AB8724CD2D20E75CA"/>
  </w:style>
  <w:style w:type="paragraph" w:customStyle="1" w:styleId="647FB773440D4DF08AE2B336155197C5">
    <w:name w:val="647FB773440D4DF08AE2B336155197C5"/>
  </w:style>
  <w:style w:type="paragraph" w:customStyle="1" w:styleId="92A898A408B94EB1806DD7C51F60F8DA">
    <w:name w:val="92A898A408B94EB1806DD7C51F60F8DA"/>
  </w:style>
  <w:style w:type="paragraph" w:customStyle="1" w:styleId="0EBBDCB81087432496F3658C08474A18">
    <w:name w:val="0EBBDCB81087432496F3658C08474A18"/>
  </w:style>
  <w:style w:type="paragraph" w:customStyle="1" w:styleId="22BA87C996B4410898B1ABFED6B7FCFC">
    <w:name w:val="22BA87C996B4410898B1ABFED6B7FCFC"/>
  </w:style>
  <w:style w:type="paragraph" w:customStyle="1" w:styleId="462B96DEE6EB41D89A73E70657A05518">
    <w:name w:val="462B96DEE6EB41D89A73E70657A05518"/>
    <w:rsid w:val="00987DC1"/>
  </w:style>
  <w:style w:type="paragraph" w:customStyle="1" w:styleId="0CD1BBF32D9A45C5818B9BA1E3CFF6A7">
    <w:name w:val="0CD1BBF32D9A45C5818B9BA1E3CFF6A7"/>
  </w:style>
  <w:style w:type="paragraph" w:customStyle="1" w:styleId="A2AB7AF3C2434BB5AB1A2EA933D96767">
    <w:name w:val="A2AB7AF3C2434BB5AB1A2EA933D96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725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Wang</dc:creator>
  <cp:keywords>JaDEN wANG</cp:keywords>
  <dc:description/>
  <cp:lastModifiedBy>Jaden Wang</cp:lastModifiedBy>
  <cp:revision>2</cp:revision>
  <dcterms:created xsi:type="dcterms:W3CDTF">2019-02-15T15:07:00Z</dcterms:created>
  <dcterms:modified xsi:type="dcterms:W3CDTF">2019-02-16T03:13:00Z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