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62" w:tblpY="365"/>
        <w:tblW w:w="518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712"/>
      </w:tblGrid>
      <w:tr w:rsidR="0008545B" w:rsidRPr="00CF1A49" w14:paraId="52B8A814" w14:textId="77777777" w:rsidTr="0008545B">
        <w:trPr>
          <w:trHeight w:val="1"/>
        </w:trPr>
        <w:tc>
          <w:tcPr>
            <w:tcW w:w="9712" w:type="dxa"/>
            <w:tcMar>
              <w:top w:w="0" w:type="dxa"/>
              <w:bottom w:w="0" w:type="dxa"/>
            </w:tcMar>
          </w:tcPr>
          <w:p w14:paraId="1BF4C2B1" w14:textId="77777777" w:rsidR="0008545B" w:rsidRPr="006019BF" w:rsidRDefault="0008545B" w:rsidP="0008545B">
            <w:pPr>
              <w:pStyle w:val="Title"/>
              <w:rPr>
                <w:sz w:val="48"/>
                <w:szCs w:val="48"/>
              </w:rPr>
            </w:pPr>
            <w:r w:rsidRPr="006019BF">
              <w:rPr>
                <w:sz w:val="48"/>
                <w:szCs w:val="48"/>
              </w:rPr>
              <w:t xml:space="preserve">Tyler </w:t>
            </w:r>
            <w:r w:rsidRPr="006019BF">
              <w:rPr>
                <w:rStyle w:val="IntenseEmphasis"/>
                <w:sz w:val="48"/>
                <w:szCs w:val="48"/>
              </w:rPr>
              <w:t>Tan</w:t>
            </w:r>
          </w:p>
          <w:p w14:paraId="17DDB07C" w14:textId="77777777" w:rsidR="0008545B" w:rsidRPr="00CF1A49" w:rsidRDefault="0008545B" w:rsidP="0008545B">
            <w:pPr>
              <w:pStyle w:val="ContactInfo"/>
              <w:contextualSpacing w:val="0"/>
            </w:pPr>
            <w:r>
              <w:t xml:space="preserve">2503 </w:t>
            </w:r>
            <w:proofErr w:type="spellStart"/>
            <w:r>
              <w:t>Tallyrand</w:t>
            </w:r>
            <w:proofErr w:type="spellEnd"/>
            <w:r>
              <w:t xml:space="preserve"> Ct.</w:t>
            </w:r>
            <w:r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8B41EFEB5DF192498FD10A01492A0157"/>
                </w:placeholder>
                <w:temporary/>
                <w:showingPlcHdr/>
                <w15:appearance w15:val="hidden"/>
              </w:sdtPr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r>
              <w:t>571-439-0645</w:t>
            </w:r>
          </w:p>
          <w:p w14:paraId="2EC83C28" w14:textId="77777777" w:rsidR="0008545B" w:rsidRPr="00CF1A49" w:rsidRDefault="0008545B" w:rsidP="0008545B">
            <w:pPr>
              <w:pStyle w:val="ContactInfoEmphasis"/>
              <w:contextualSpacing w:val="0"/>
            </w:pPr>
            <w:r>
              <w:t>tylertan1794@gmail.com</w:t>
            </w:r>
          </w:p>
        </w:tc>
      </w:tr>
      <w:tr w:rsidR="0008545B" w:rsidRPr="00CF1A49" w14:paraId="6AA63803" w14:textId="77777777" w:rsidTr="0008545B">
        <w:trPr>
          <w:trHeight w:val="79"/>
        </w:trPr>
        <w:tc>
          <w:tcPr>
            <w:tcW w:w="9712" w:type="dxa"/>
            <w:tcMar>
              <w:top w:w="432" w:type="dxa"/>
            </w:tcMar>
          </w:tcPr>
          <w:p w14:paraId="1114EBC9" w14:textId="77777777" w:rsidR="0008545B" w:rsidRPr="00CF1A49" w:rsidRDefault="0008545B" w:rsidP="0008545B">
            <w:pPr>
              <w:contextualSpacing w:val="0"/>
            </w:pPr>
          </w:p>
        </w:tc>
      </w:tr>
    </w:tbl>
    <w:p w14:paraId="05BFBB90" w14:textId="77777777" w:rsidR="004E01EB" w:rsidRPr="00CF1A49" w:rsidRDefault="0008545B" w:rsidP="004E01EB">
      <w:pPr>
        <w:pStyle w:val="Heading1"/>
      </w:pPr>
      <w:r>
        <w:t xml:space="preserve"> </w:t>
      </w:r>
      <w:sdt>
        <w:sdtPr>
          <w:alias w:val="Experience:"/>
          <w:tag w:val="Experience:"/>
          <w:id w:val="-1983300934"/>
          <w:placeholder>
            <w:docPart w:val="B60097BD99F0564999B9EE28A1D907F2"/>
          </w:placeholder>
          <w:temporary/>
          <w:showingPlcHdr/>
          <w15:appearance w15:val="hidden"/>
        </w:sdtPr>
        <w:sdtEndPr/>
        <w:sdtContent>
          <w:r w:rsidR="004E01EB" w:rsidRPr="0008545B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3A3C871" w14:textId="77777777" w:rsidTr="00025A40">
        <w:trPr>
          <w:trHeight w:val="1012"/>
        </w:trPr>
        <w:tc>
          <w:tcPr>
            <w:tcW w:w="9290" w:type="dxa"/>
          </w:tcPr>
          <w:p w14:paraId="278B2914" w14:textId="166E7CAF" w:rsidR="001D0BF1" w:rsidRPr="00CF1A49" w:rsidRDefault="00181E26" w:rsidP="001D0BF1">
            <w:pPr>
              <w:pStyle w:val="Heading3"/>
              <w:contextualSpacing w:val="0"/>
              <w:outlineLvl w:val="2"/>
            </w:pPr>
            <w:r>
              <w:t>January</w:t>
            </w:r>
            <w:r w:rsidR="00025A40">
              <w:t xml:space="preserve"> </w:t>
            </w:r>
            <w:r w:rsidR="00525889">
              <w:t xml:space="preserve">2018 </w:t>
            </w:r>
            <w:r w:rsidR="00525889" w:rsidRPr="00CF1A49">
              <w:t>–</w:t>
            </w:r>
            <w:r w:rsidR="001D0BF1" w:rsidRPr="00CF1A49">
              <w:t xml:space="preserve"> </w:t>
            </w:r>
            <w:r w:rsidR="00DB0570">
              <w:t>June</w:t>
            </w:r>
            <w:r w:rsidR="00025A40">
              <w:t xml:space="preserve"> 2018</w:t>
            </w:r>
          </w:p>
          <w:p w14:paraId="20B3ACB9" w14:textId="77777777" w:rsidR="001D0BF1" w:rsidRPr="006019BF" w:rsidRDefault="00BC7037" w:rsidP="001D0BF1">
            <w:pPr>
              <w:pStyle w:val="Heading2"/>
              <w:contextualSpacing w:val="0"/>
              <w:outlineLvl w:val="1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6019BF">
              <w:rPr>
                <w:sz w:val="24"/>
                <w:szCs w:val="24"/>
              </w:rPr>
              <w:t>Teacher’s Assistant</w:t>
            </w:r>
            <w:r w:rsidR="001D0BF1" w:rsidRPr="006019BF">
              <w:rPr>
                <w:sz w:val="24"/>
                <w:szCs w:val="24"/>
              </w:rPr>
              <w:t>,</w:t>
            </w:r>
            <w:r w:rsidR="00025A40" w:rsidRPr="006019BF">
              <w:rPr>
                <w:sz w:val="24"/>
                <w:szCs w:val="24"/>
              </w:rPr>
              <w:t xml:space="preserve"> </w:t>
            </w:r>
            <w:r w:rsidR="00025A40" w:rsidRPr="006019BF">
              <w:rPr>
                <w:b w:val="0"/>
                <w:color w:val="595959" w:themeColor="text1" w:themeTint="A6"/>
                <w:sz w:val="24"/>
                <w:szCs w:val="24"/>
              </w:rPr>
              <w:t>Hope Chinese SChool westfield campus</w:t>
            </w:r>
          </w:p>
          <w:p w14:paraId="27F6017C" w14:textId="15626262" w:rsidR="001E3120" w:rsidRPr="00CF1A49" w:rsidRDefault="00025A40" w:rsidP="0040650C">
            <w:pPr>
              <w:contextualSpacing w:val="0"/>
            </w:pPr>
            <w:r>
              <w:t>Teacher’</w:t>
            </w:r>
            <w:r w:rsidR="0040650C">
              <w:t xml:space="preserve">s Assistant: </w:t>
            </w:r>
            <w:r>
              <w:t xml:space="preserve">graded </w:t>
            </w:r>
            <w:r w:rsidR="0040650C">
              <w:t xml:space="preserve">homework/classwork, </w:t>
            </w:r>
            <w:r>
              <w:t>help</w:t>
            </w:r>
            <w:r w:rsidR="0040650C">
              <w:t xml:space="preserve">ed kids with art work, </w:t>
            </w:r>
            <w:proofErr w:type="gramStart"/>
            <w:r w:rsidR="0040650C">
              <w:t>and</w:t>
            </w:r>
            <w:r w:rsidR="00DB0570">
              <w:t xml:space="preserve"> also</w:t>
            </w:r>
            <w:proofErr w:type="gramEnd"/>
            <w:r w:rsidR="00DB0570">
              <w:t xml:space="preserve"> copied many documents for teachers.</w:t>
            </w:r>
          </w:p>
        </w:tc>
      </w:tr>
      <w:tr w:rsidR="00025A40" w:rsidRPr="00CF1A49" w14:paraId="1790EA3A" w14:textId="77777777" w:rsidTr="001F0CE0">
        <w:trPr>
          <w:trHeight w:val="2596"/>
        </w:trPr>
        <w:tc>
          <w:tcPr>
            <w:tcW w:w="9290" w:type="dxa"/>
            <w:tcMar>
              <w:top w:w="216" w:type="dxa"/>
            </w:tcMar>
          </w:tcPr>
          <w:p w14:paraId="5D4D5B16" w14:textId="77777777" w:rsidR="00025A40" w:rsidRPr="00CF1A49" w:rsidRDefault="00DB0570" w:rsidP="005D4D20">
            <w:pPr>
              <w:pStyle w:val="Heading3"/>
              <w:contextualSpacing w:val="0"/>
              <w:outlineLvl w:val="2"/>
            </w:pPr>
            <w:r>
              <w:t>JULY 2018</w:t>
            </w:r>
            <w:r w:rsidR="00025A40" w:rsidRPr="00CF1A49">
              <w:t xml:space="preserve"> – </w:t>
            </w:r>
            <w:r>
              <w:t>August 2018</w:t>
            </w:r>
          </w:p>
          <w:p w14:paraId="7BAC3221" w14:textId="77777777" w:rsidR="00025A40" w:rsidRPr="00CF1A49" w:rsidRDefault="00DB0570" w:rsidP="005D4D20">
            <w:pPr>
              <w:pStyle w:val="Heading2"/>
              <w:contextualSpacing w:val="0"/>
              <w:outlineLvl w:val="1"/>
            </w:pPr>
            <w:r>
              <w:t>Teachers assistant</w:t>
            </w:r>
            <w:r w:rsidR="00025A40" w:rsidRPr="00CF1A49">
              <w:t>,</w:t>
            </w:r>
            <w:r>
              <w:t xml:space="preserve"> </w:t>
            </w:r>
            <w:r w:rsidRPr="001F0CE0">
              <w:rPr>
                <w:b w:val="0"/>
                <w:color w:val="595959" w:themeColor="text1" w:themeTint="A6"/>
              </w:rPr>
              <w:t>yang qian summer school</w:t>
            </w:r>
          </w:p>
          <w:p w14:paraId="180C25B6" w14:textId="446EA6C1" w:rsidR="00025A40" w:rsidRDefault="004148C4" w:rsidP="00DB0570">
            <w:r>
              <w:t>H</w:t>
            </w:r>
            <w:r w:rsidR="00DB0570">
              <w:t xml:space="preserve">elped children between the grades 1-3 with Chinese, Math, and Art (Origami) </w:t>
            </w:r>
          </w:p>
          <w:p w14:paraId="250F6533" w14:textId="77777777" w:rsidR="00DB0570" w:rsidRDefault="00DB0570" w:rsidP="00DB0570"/>
          <w:p w14:paraId="5AAA2433" w14:textId="77777777" w:rsidR="00DB0570" w:rsidRPr="00CF1A49" w:rsidRDefault="00DB0570" w:rsidP="00DB0570">
            <w:pPr>
              <w:pStyle w:val="Heading3"/>
              <w:contextualSpacing w:val="0"/>
              <w:outlineLvl w:val="2"/>
            </w:pPr>
            <w:r>
              <w:t>september</w:t>
            </w:r>
            <w:r>
              <w:t xml:space="preserve"> 2018</w:t>
            </w:r>
            <w:r>
              <w:t xml:space="preserve"> –</w:t>
            </w:r>
            <w:r>
              <w:t xml:space="preserve"> </w:t>
            </w:r>
            <w:r>
              <w:t>present</w:t>
            </w:r>
          </w:p>
          <w:p w14:paraId="4C3BAE17" w14:textId="77777777" w:rsidR="00DB0570" w:rsidRPr="006019BF" w:rsidRDefault="00DB0570" w:rsidP="00DB0570">
            <w:pPr>
              <w:pStyle w:val="Heading2"/>
              <w:contextualSpacing w:val="0"/>
              <w:outlineLvl w:val="1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6019BF">
              <w:rPr>
                <w:sz w:val="24"/>
                <w:szCs w:val="24"/>
              </w:rPr>
              <w:t>Tutor</w:t>
            </w:r>
            <w:r w:rsidRPr="006019BF">
              <w:rPr>
                <w:sz w:val="24"/>
                <w:szCs w:val="24"/>
              </w:rPr>
              <w:t xml:space="preserve">, </w:t>
            </w:r>
            <w:r w:rsidRPr="006019BF">
              <w:rPr>
                <w:b w:val="0"/>
                <w:color w:val="595959" w:themeColor="text1" w:themeTint="A6"/>
                <w:sz w:val="24"/>
                <w:szCs w:val="24"/>
              </w:rPr>
              <w:t>Growth and Inspiration through Volunteering and Education (give)</w:t>
            </w:r>
          </w:p>
          <w:p w14:paraId="289281F9" w14:textId="629FCADD" w:rsidR="00DB0570" w:rsidRDefault="001F0CE0" w:rsidP="00DB0570">
            <w:r>
              <w:t xml:space="preserve">As a </w:t>
            </w:r>
            <w:r w:rsidR="004148C4">
              <w:t>tutor in GIVE, tuto</w:t>
            </w:r>
            <w:r>
              <w:t>r</w:t>
            </w:r>
            <w:r w:rsidR="004148C4">
              <w:t>ed</w:t>
            </w:r>
            <w:r>
              <w:t xml:space="preserve"> kids that come in with various</w:t>
            </w:r>
            <w:r w:rsidR="00525889">
              <w:t xml:space="preserve"> subjects, as it could be with Math, S</w:t>
            </w:r>
            <w:r>
              <w:t xml:space="preserve">cience, </w:t>
            </w:r>
            <w:r w:rsidR="00525889">
              <w:t>E</w:t>
            </w:r>
            <w:r>
              <w:t>nglish, etc.</w:t>
            </w:r>
          </w:p>
        </w:tc>
      </w:tr>
    </w:tbl>
    <w:bookmarkStart w:id="0" w:name="_GoBack" w:displacedByCustomXml="next"/>
    <w:sdt>
      <w:sdtPr>
        <w:alias w:val="Education:"/>
        <w:tag w:val="Education:"/>
        <w:id w:val="-1908763273"/>
        <w:placeholder>
          <w:docPart w:val="0E32EC02205CC946A186BC2298DE4EE7"/>
        </w:placeholder>
        <w:temporary/>
        <w:showingPlcHdr/>
        <w15:appearance w15:val="hidden"/>
      </w:sdtPr>
      <w:sdtEndPr/>
      <w:sdtContent>
        <w:p w14:paraId="2D767276" w14:textId="77777777" w:rsidR="00DA59AA" w:rsidRPr="00CF1A49" w:rsidRDefault="00DA59AA" w:rsidP="0097790C">
          <w:pPr>
            <w:pStyle w:val="Heading1"/>
          </w:pPr>
          <w:r w:rsidRPr="006019BF">
            <w:rPr>
              <w:sz w:val="26"/>
              <w:szCs w:val="26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6A61EAA" w14:textId="77777777" w:rsidTr="006019BF">
        <w:trPr>
          <w:trHeight w:val="1534"/>
        </w:trPr>
        <w:tc>
          <w:tcPr>
            <w:tcW w:w="9290" w:type="dxa"/>
          </w:tcPr>
          <w:bookmarkEnd w:id="0"/>
          <w:p w14:paraId="3411E5F8" w14:textId="77777777" w:rsidR="001D0BF1" w:rsidRPr="00CF1A49" w:rsidRDefault="001F0CE0" w:rsidP="001D0BF1">
            <w:pPr>
              <w:pStyle w:val="Heading3"/>
              <w:contextualSpacing w:val="0"/>
              <w:outlineLvl w:val="2"/>
            </w:pPr>
            <w:r>
              <w:t xml:space="preserve">September 2018 </w:t>
            </w:r>
            <w:r>
              <w:t>–</w:t>
            </w:r>
            <w:r>
              <w:t xml:space="preserve"> present</w:t>
            </w:r>
          </w:p>
          <w:p w14:paraId="2DB0316A" w14:textId="77777777" w:rsidR="001D0BF1" w:rsidRPr="006019BF" w:rsidRDefault="001F0CE0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6019BF">
              <w:rPr>
                <w:sz w:val="24"/>
                <w:szCs w:val="24"/>
              </w:rPr>
              <w:t>Freshmen</w:t>
            </w:r>
            <w:r w:rsidR="001D0BF1" w:rsidRPr="006019BF">
              <w:rPr>
                <w:sz w:val="24"/>
                <w:szCs w:val="24"/>
              </w:rPr>
              <w:t xml:space="preserve">, </w:t>
            </w:r>
            <w:r w:rsidRPr="006019BF">
              <w:rPr>
                <w:rStyle w:val="SubtleReference"/>
                <w:sz w:val="24"/>
                <w:szCs w:val="24"/>
              </w:rPr>
              <w:t>south lakes high school</w:t>
            </w:r>
          </w:p>
          <w:p w14:paraId="5B646C93" w14:textId="3AF3CBB9" w:rsidR="007538DC" w:rsidRPr="00CF1A49" w:rsidRDefault="001F0CE0" w:rsidP="002B61A1">
            <w:pPr>
              <w:contextualSpacing w:val="0"/>
            </w:pPr>
            <w:r>
              <w:t>4.33 GPA in South Lakes High School.</w:t>
            </w:r>
            <w:r w:rsidR="004148C4">
              <w:t xml:space="preserve"> P</w:t>
            </w:r>
            <w:r>
              <w:t>art of the South Lakes Young Democrats, an organization that focuses on politics</w:t>
            </w:r>
            <w:r w:rsidR="002B61A1">
              <w:t>. Will</w:t>
            </w:r>
            <w:r>
              <w:t xml:space="preserve"> join the Math Honors Society/Math Varsity Le</w:t>
            </w:r>
            <w:r w:rsidR="002B61A1">
              <w:t>ague and</w:t>
            </w:r>
            <w:r>
              <w:t xml:space="preserve"> the </w:t>
            </w:r>
            <w:r w:rsidR="002B61A1">
              <w:t>Science Olympiad next school year.</w:t>
            </w:r>
          </w:p>
        </w:tc>
      </w:tr>
    </w:tbl>
    <w:sdt>
      <w:sdtPr>
        <w:alias w:val="Skills:"/>
        <w:tag w:val="Skills:"/>
        <w:id w:val="-1392877668"/>
        <w:placeholder>
          <w:docPart w:val="782BEF534809FA47A22674457A223FCB"/>
        </w:placeholder>
        <w:temporary/>
        <w:showingPlcHdr/>
        <w15:appearance w15:val="hidden"/>
      </w:sdtPr>
      <w:sdtEndPr/>
      <w:sdtContent>
        <w:p w14:paraId="1DF342BE" w14:textId="77777777" w:rsidR="00486277" w:rsidRPr="00CF1A49" w:rsidRDefault="00486277" w:rsidP="00486277">
          <w:pPr>
            <w:pStyle w:val="Heading1"/>
          </w:pPr>
          <w:r w:rsidRPr="006019BF">
            <w:rPr>
              <w:sz w:val="26"/>
              <w:szCs w:val="26"/>
            </w:rPr>
            <w:t>Skills</w:t>
          </w:r>
        </w:p>
      </w:sdtContent>
    </w:sdt>
    <w:tbl>
      <w:tblPr>
        <w:tblStyle w:val="TableGrid"/>
        <w:tblW w:w="5000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44D5EF7" w14:textId="77777777" w:rsidTr="000C6B20">
        <w:tc>
          <w:tcPr>
            <w:tcW w:w="4680" w:type="dxa"/>
          </w:tcPr>
          <w:p w14:paraId="1854247B" w14:textId="2178F4B0" w:rsidR="001E3120" w:rsidRPr="006E1507" w:rsidRDefault="004148C4" w:rsidP="006E1507">
            <w:pPr>
              <w:pStyle w:val="ListBullet"/>
              <w:contextualSpacing w:val="0"/>
            </w:pPr>
            <w:r>
              <w:t>H</w:t>
            </w:r>
            <w:r w:rsidR="001F0CE0">
              <w:t>igh A in both Math, Science, and History.</w:t>
            </w:r>
          </w:p>
          <w:p w14:paraId="6F0831A9" w14:textId="32B824FD" w:rsidR="001F0CE0" w:rsidRPr="006E1507" w:rsidRDefault="004148C4" w:rsidP="004148C4">
            <w:pPr>
              <w:pStyle w:val="ListBullet"/>
              <w:contextualSpacing w:val="0"/>
            </w:pPr>
            <w:r>
              <w:t>P</w:t>
            </w:r>
            <w:r w:rsidR="001F0CE0">
              <w:t xml:space="preserve">roficient in music. </w:t>
            </w:r>
            <w:r>
              <w:t xml:space="preserve">Having </w:t>
            </w:r>
            <w:r w:rsidR="001F0CE0">
              <w:t xml:space="preserve">played piano for 5 years and playing the alto saxophone for 4 and a half years. </w:t>
            </w:r>
          </w:p>
        </w:tc>
        <w:tc>
          <w:tcPr>
            <w:tcW w:w="4680" w:type="dxa"/>
            <w:tcMar>
              <w:left w:w="360" w:type="dxa"/>
            </w:tcMar>
          </w:tcPr>
          <w:p w14:paraId="28661C54" w14:textId="4BA199B0" w:rsidR="003A0632" w:rsidRPr="006E1507" w:rsidRDefault="004148C4" w:rsidP="006E1507">
            <w:pPr>
              <w:pStyle w:val="ListBullet"/>
              <w:contextualSpacing w:val="0"/>
            </w:pPr>
            <w:r>
              <w:t>G</w:t>
            </w:r>
            <w:r w:rsidR="001F0CE0">
              <w:t>ood at explaining complex concepts.</w:t>
            </w:r>
          </w:p>
          <w:p w14:paraId="705986C6" w14:textId="64E75693" w:rsidR="001E3120" w:rsidRPr="006E1507" w:rsidRDefault="004148C4" w:rsidP="006E1507">
            <w:pPr>
              <w:pStyle w:val="ListBullet"/>
              <w:contextualSpacing w:val="0"/>
            </w:pPr>
            <w:r>
              <w:t>P</w:t>
            </w:r>
            <w:r w:rsidR="008123D2">
              <w:t>ersistent and will not quit no matter how hard it will get.</w:t>
            </w:r>
          </w:p>
          <w:p w14:paraId="359445FA" w14:textId="6A4A386B" w:rsidR="001E3120" w:rsidRPr="006E1507" w:rsidRDefault="004148C4" w:rsidP="004148C4">
            <w:pPr>
              <w:pStyle w:val="ListBullet"/>
              <w:contextualSpacing w:val="0"/>
            </w:pPr>
            <w:r>
              <w:t>H</w:t>
            </w:r>
            <w:r w:rsidR="009F0FBB">
              <w:t>ard working.</w:t>
            </w:r>
          </w:p>
        </w:tc>
      </w:tr>
    </w:tbl>
    <w:sdt>
      <w:sdtPr>
        <w:alias w:val="Activities:"/>
        <w:tag w:val="Activities:"/>
        <w:id w:val="1223332893"/>
        <w:placeholder>
          <w:docPart w:val="532F1098089CBE4DB613CA44EF477A46"/>
        </w:placeholder>
        <w:temporary/>
        <w:showingPlcHdr/>
        <w15:appearance w15:val="hidden"/>
      </w:sdtPr>
      <w:sdtEndPr/>
      <w:sdtContent>
        <w:p w14:paraId="7740E6B8" w14:textId="77777777" w:rsidR="00AD782D" w:rsidRPr="00CF1A49" w:rsidRDefault="0062312F" w:rsidP="0062312F">
          <w:pPr>
            <w:pStyle w:val="Heading1"/>
          </w:pPr>
          <w:r w:rsidRPr="006019BF">
            <w:rPr>
              <w:sz w:val="26"/>
              <w:szCs w:val="26"/>
            </w:rPr>
            <w:t>Activities</w:t>
          </w:r>
        </w:p>
      </w:sdtContent>
    </w:sdt>
    <w:p w14:paraId="0FE01B81" w14:textId="77777777" w:rsidR="006019BF" w:rsidRDefault="006019BF" w:rsidP="006E1507">
      <w:r>
        <w:t>Played soccer for 7 years.</w:t>
      </w:r>
    </w:p>
    <w:p w14:paraId="238BE4AE" w14:textId="359B0049" w:rsidR="006019BF" w:rsidRDefault="004148C4" w:rsidP="006E1507">
      <w:r>
        <w:t>B</w:t>
      </w:r>
      <w:r w:rsidR="002B5B77">
        <w:t>een in the top band for both my</w:t>
      </w:r>
      <w:r>
        <w:t xml:space="preserve"> Middle and High schools, w</w:t>
      </w:r>
      <w:r w:rsidR="006019BF">
        <w:t>as in:</w:t>
      </w:r>
    </w:p>
    <w:p w14:paraId="48D09F42" w14:textId="77777777" w:rsidR="006019BF" w:rsidRDefault="002B5B77" w:rsidP="006019BF">
      <w:pPr>
        <w:pStyle w:val="ListParagraph"/>
        <w:numPr>
          <w:ilvl w:val="0"/>
          <w:numId w:val="14"/>
        </w:numPr>
      </w:pPr>
      <w:r>
        <w:t xml:space="preserve">NVYW, a very competitive band for </w:t>
      </w:r>
      <w:r w:rsidR="006019BF">
        <w:t>musicians</w:t>
      </w:r>
      <w:r>
        <w:t xml:space="preserve"> in the northern Virginia area.</w:t>
      </w:r>
    </w:p>
    <w:p w14:paraId="067A7BB9" w14:textId="77777777" w:rsidR="006019BF" w:rsidRDefault="006019BF" w:rsidP="005F602A">
      <w:pPr>
        <w:pStyle w:val="ListParagraph"/>
        <w:numPr>
          <w:ilvl w:val="0"/>
          <w:numId w:val="14"/>
        </w:numPr>
      </w:pPr>
      <w:r>
        <w:t>District 12 band:</w:t>
      </w:r>
    </w:p>
    <w:p w14:paraId="23E92C65" w14:textId="77777777" w:rsidR="006019BF" w:rsidRDefault="006019BF" w:rsidP="0008545B">
      <w:pPr>
        <w:pStyle w:val="ListParagraph"/>
        <w:numPr>
          <w:ilvl w:val="1"/>
          <w:numId w:val="14"/>
        </w:numPr>
      </w:pPr>
      <w:r>
        <w:t>1</w:t>
      </w:r>
      <w:r w:rsidRPr="006019BF">
        <w:rPr>
          <w:vertAlign w:val="superscript"/>
        </w:rPr>
        <w:t>st</w:t>
      </w:r>
      <w:r>
        <w:t xml:space="preserve"> chair 2017-2018</w:t>
      </w:r>
      <w:r w:rsidR="0008545B">
        <w:t xml:space="preserve">. </w:t>
      </w:r>
      <w:r>
        <w:t>13</w:t>
      </w:r>
      <w:r w:rsidRPr="0008545B">
        <w:rPr>
          <w:vertAlign w:val="superscript"/>
        </w:rPr>
        <w:t>th</w:t>
      </w:r>
      <w:r>
        <w:t xml:space="preserve"> place 2018-2019</w:t>
      </w:r>
    </w:p>
    <w:p w14:paraId="4358DD68" w14:textId="77777777" w:rsidR="006019BF" w:rsidRDefault="006019BF" w:rsidP="006019BF">
      <w:pPr>
        <w:pStyle w:val="ListParagraph"/>
        <w:numPr>
          <w:ilvl w:val="0"/>
          <w:numId w:val="14"/>
        </w:numPr>
      </w:pPr>
      <w:r>
        <w:t>Solo Ensemble:</w:t>
      </w:r>
    </w:p>
    <w:p w14:paraId="4332B9E5" w14:textId="77777777" w:rsidR="006019BF" w:rsidRPr="006E1507" w:rsidRDefault="006019BF" w:rsidP="006019BF">
      <w:pPr>
        <w:pStyle w:val="ListParagraph"/>
        <w:numPr>
          <w:ilvl w:val="1"/>
          <w:numId w:val="14"/>
        </w:numPr>
      </w:pPr>
      <w:r>
        <w:t>Superior rating for every performance from 2015-present.</w:t>
      </w:r>
    </w:p>
    <w:sectPr w:rsidR="006019BF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7F43A" w14:textId="77777777" w:rsidR="0081441E" w:rsidRDefault="0081441E" w:rsidP="0068194B">
      <w:r>
        <w:separator/>
      </w:r>
    </w:p>
    <w:p w14:paraId="43C122C5" w14:textId="77777777" w:rsidR="0081441E" w:rsidRDefault="0081441E"/>
    <w:p w14:paraId="635FC744" w14:textId="77777777" w:rsidR="0081441E" w:rsidRDefault="0081441E"/>
  </w:endnote>
  <w:endnote w:type="continuationSeparator" w:id="0">
    <w:p w14:paraId="15596D4E" w14:textId="77777777" w:rsidR="0081441E" w:rsidRDefault="0081441E" w:rsidP="0068194B">
      <w:r>
        <w:continuationSeparator/>
      </w:r>
    </w:p>
    <w:p w14:paraId="22C3104C" w14:textId="77777777" w:rsidR="0081441E" w:rsidRDefault="0081441E"/>
    <w:p w14:paraId="3054E79C" w14:textId="77777777" w:rsidR="0081441E" w:rsidRDefault="00814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DA34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41ED" w14:textId="77777777" w:rsidR="0081441E" w:rsidRDefault="0081441E" w:rsidP="0068194B">
      <w:r>
        <w:separator/>
      </w:r>
    </w:p>
    <w:p w14:paraId="101308F4" w14:textId="77777777" w:rsidR="0081441E" w:rsidRDefault="0081441E"/>
    <w:p w14:paraId="454B22D3" w14:textId="77777777" w:rsidR="0081441E" w:rsidRDefault="0081441E"/>
  </w:footnote>
  <w:footnote w:type="continuationSeparator" w:id="0">
    <w:p w14:paraId="53B30BFC" w14:textId="77777777" w:rsidR="0081441E" w:rsidRDefault="0081441E" w:rsidP="0068194B">
      <w:r>
        <w:continuationSeparator/>
      </w:r>
    </w:p>
    <w:p w14:paraId="16DFAF1F" w14:textId="77777777" w:rsidR="0081441E" w:rsidRDefault="0081441E"/>
    <w:p w14:paraId="1E4DF34F" w14:textId="77777777" w:rsidR="0081441E" w:rsidRDefault="008144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44A7" w14:textId="77777777" w:rsidR="006019BF" w:rsidRDefault="00F476C4">
    <w:pPr>
      <w:pStyle w:val="Header"/>
    </w:pPr>
    <w:r w:rsidRPr="004E01E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C0443C" wp14:editId="1F0678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B367EA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6AD29F1"/>
    <w:multiLevelType w:val="hybridMultilevel"/>
    <w:tmpl w:val="8786A7D8"/>
    <w:lvl w:ilvl="0" w:tplc="7D22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CC"/>
    <w:rsid w:val="000001EF"/>
    <w:rsid w:val="00007322"/>
    <w:rsid w:val="00007728"/>
    <w:rsid w:val="00024584"/>
    <w:rsid w:val="00024730"/>
    <w:rsid w:val="00025A40"/>
    <w:rsid w:val="00055E95"/>
    <w:rsid w:val="0007021F"/>
    <w:rsid w:val="0008545B"/>
    <w:rsid w:val="000B2BA5"/>
    <w:rsid w:val="000C6B20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1E26"/>
    <w:rsid w:val="00184014"/>
    <w:rsid w:val="00192008"/>
    <w:rsid w:val="001C0E68"/>
    <w:rsid w:val="001C4B6F"/>
    <w:rsid w:val="001D0BF1"/>
    <w:rsid w:val="001E3120"/>
    <w:rsid w:val="001E7E0C"/>
    <w:rsid w:val="001F0BB0"/>
    <w:rsid w:val="001F0CE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5B77"/>
    <w:rsid w:val="002B61A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6579"/>
    <w:rsid w:val="003D380F"/>
    <w:rsid w:val="003E160D"/>
    <w:rsid w:val="003F1D5F"/>
    <w:rsid w:val="00405128"/>
    <w:rsid w:val="0040650C"/>
    <w:rsid w:val="00406CFF"/>
    <w:rsid w:val="004148C4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88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5F602A"/>
    <w:rsid w:val="006019BF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23D2"/>
    <w:rsid w:val="0081441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0FBB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7037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22CC"/>
    <w:rsid w:val="00D66A52"/>
    <w:rsid w:val="00D66EFA"/>
    <w:rsid w:val="00D72A2D"/>
    <w:rsid w:val="00D9521A"/>
    <w:rsid w:val="00DA3914"/>
    <w:rsid w:val="00DA59AA"/>
    <w:rsid w:val="00DB0570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E06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Containers/com.microsoft.Word/Data/Library/Caches/1033/TM16402488/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0097BD99F0564999B9EE28A1D9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B4A5-97A0-8F46-8DCA-6E81DA0E3006}"/>
      </w:docPartPr>
      <w:docPartBody>
        <w:p w:rsidR="00000000" w:rsidRDefault="0045526F">
          <w:pPr>
            <w:pStyle w:val="B60097BD99F0564999B9EE28A1D907F2"/>
          </w:pPr>
          <w:r w:rsidRPr="00CF1A49">
            <w:t>Experience</w:t>
          </w:r>
        </w:p>
      </w:docPartBody>
    </w:docPart>
    <w:docPart>
      <w:docPartPr>
        <w:name w:val="0E32EC02205CC946A186BC2298DE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AE23-D382-6A46-9944-501D0FCF6492}"/>
      </w:docPartPr>
      <w:docPartBody>
        <w:p w:rsidR="00000000" w:rsidRDefault="0045526F">
          <w:pPr>
            <w:pStyle w:val="0E32EC02205CC946A186BC2298DE4EE7"/>
          </w:pPr>
          <w:r w:rsidRPr="00CF1A49">
            <w:t>Education</w:t>
          </w:r>
        </w:p>
      </w:docPartBody>
    </w:docPart>
    <w:docPart>
      <w:docPartPr>
        <w:name w:val="782BEF534809FA47A22674457A22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2826-47F5-8C41-929C-4F8D8F45B651}"/>
      </w:docPartPr>
      <w:docPartBody>
        <w:p w:rsidR="00000000" w:rsidRDefault="0045526F">
          <w:pPr>
            <w:pStyle w:val="782BEF534809FA47A22674457A223FCB"/>
          </w:pPr>
          <w:r w:rsidRPr="00CF1A49">
            <w:t>Skills</w:t>
          </w:r>
        </w:p>
      </w:docPartBody>
    </w:docPart>
    <w:docPart>
      <w:docPartPr>
        <w:name w:val="532F1098089CBE4DB613CA44EF47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15A3-5F22-AE47-B051-7471B72D4A58}"/>
      </w:docPartPr>
      <w:docPartBody>
        <w:p w:rsidR="00000000" w:rsidRDefault="0045526F">
          <w:pPr>
            <w:pStyle w:val="532F1098089CBE4DB613CA44EF477A46"/>
          </w:pPr>
          <w:r w:rsidRPr="00CF1A49">
            <w:t>Activities</w:t>
          </w:r>
        </w:p>
      </w:docPartBody>
    </w:docPart>
    <w:docPart>
      <w:docPartPr>
        <w:name w:val="8B41EFEB5DF192498FD10A01492A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2B85-3B51-0249-B036-E7A758140EEE}"/>
      </w:docPartPr>
      <w:docPartBody>
        <w:p w:rsidR="00000000" w:rsidRDefault="00040E78" w:rsidP="00040E78">
          <w:pPr>
            <w:pStyle w:val="8B41EFEB5DF192498FD10A01492A0157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8"/>
    <w:rsid w:val="00040E78"/>
    <w:rsid w:val="004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E583A8BC3274E8231C9E23067F545">
    <w:name w:val="8D9E583A8BC3274E8231C9E23067F54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E4A12A0D5C71442A0F30B251AFC3ADC">
    <w:name w:val="7E4A12A0D5C71442A0F30B251AFC3ADC"/>
  </w:style>
  <w:style w:type="paragraph" w:customStyle="1" w:styleId="68BC5F790139154DB14B2A1EE8A019A9">
    <w:name w:val="68BC5F790139154DB14B2A1EE8A019A9"/>
  </w:style>
  <w:style w:type="paragraph" w:customStyle="1" w:styleId="48B3309E5594914FA0C5B6E91A1A123D">
    <w:name w:val="48B3309E5594914FA0C5B6E91A1A123D"/>
  </w:style>
  <w:style w:type="paragraph" w:customStyle="1" w:styleId="0F3D076757831340ABFBEBB01B94C367">
    <w:name w:val="0F3D076757831340ABFBEBB01B94C367"/>
  </w:style>
  <w:style w:type="paragraph" w:customStyle="1" w:styleId="F072D3B69ED76840B0EC0C4255BF4DAE">
    <w:name w:val="F072D3B69ED76840B0EC0C4255BF4DAE"/>
  </w:style>
  <w:style w:type="paragraph" w:customStyle="1" w:styleId="6911D5CCA01E0B4DA2BBAC2C1F8C6980">
    <w:name w:val="6911D5CCA01E0B4DA2BBAC2C1F8C6980"/>
  </w:style>
  <w:style w:type="paragraph" w:customStyle="1" w:styleId="BE6C4E060903F24BA7F6D8744A1C959F">
    <w:name w:val="BE6C4E060903F24BA7F6D8744A1C959F"/>
  </w:style>
  <w:style w:type="paragraph" w:customStyle="1" w:styleId="3FE379D0BAF58941A9C90E0EDD92BE68">
    <w:name w:val="3FE379D0BAF58941A9C90E0EDD92BE68"/>
  </w:style>
  <w:style w:type="paragraph" w:customStyle="1" w:styleId="A36B5E82BCE8234D805577A4A354233D">
    <w:name w:val="A36B5E82BCE8234D805577A4A354233D"/>
  </w:style>
  <w:style w:type="paragraph" w:customStyle="1" w:styleId="F69F3D9ABF23324B911AC1535B615FA9">
    <w:name w:val="F69F3D9ABF23324B911AC1535B615FA9"/>
  </w:style>
  <w:style w:type="paragraph" w:customStyle="1" w:styleId="B60097BD99F0564999B9EE28A1D907F2">
    <w:name w:val="B60097BD99F0564999B9EE28A1D907F2"/>
  </w:style>
  <w:style w:type="paragraph" w:customStyle="1" w:styleId="CB0E5151651DC04BBB7AD12655E3C906">
    <w:name w:val="CB0E5151651DC04BBB7AD12655E3C906"/>
  </w:style>
  <w:style w:type="paragraph" w:customStyle="1" w:styleId="7CE50E4ADE76C5439A71A463ADFE69DC">
    <w:name w:val="7CE50E4ADE76C5439A71A463ADFE69DC"/>
  </w:style>
  <w:style w:type="paragraph" w:customStyle="1" w:styleId="2F43F06A83A68E4FB2621CC94C3E7520">
    <w:name w:val="2F43F06A83A68E4FB2621CC94C3E7520"/>
  </w:style>
  <w:style w:type="character" w:styleId="SubtleReference">
    <w:name w:val="Subtle Reference"/>
    <w:basedOn w:val="DefaultParagraphFont"/>
    <w:uiPriority w:val="10"/>
    <w:qFormat/>
    <w:rsid w:val="00040E78"/>
    <w:rPr>
      <w:b/>
      <w:caps w:val="0"/>
      <w:smallCaps/>
      <w:color w:val="595959" w:themeColor="text1" w:themeTint="A6"/>
    </w:rPr>
  </w:style>
  <w:style w:type="paragraph" w:customStyle="1" w:styleId="697D510A7C2B2A4C9B4C39C6C091E788">
    <w:name w:val="697D510A7C2B2A4C9B4C39C6C091E788"/>
  </w:style>
  <w:style w:type="paragraph" w:customStyle="1" w:styleId="0BCCC8CA3A9C9D40B44F9C4E7BED72D1">
    <w:name w:val="0BCCC8CA3A9C9D40B44F9C4E7BED72D1"/>
  </w:style>
  <w:style w:type="paragraph" w:customStyle="1" w:styleId="C4343E7A7E60134C8C9704980FC89E14">
    <w:name w:val="C4343E7A7E60134C8C9704980FC89E14"/>
  </w:style>
  <w:style w:type="paragraph" w:customStyle="1" w:styleId="34CE26B6B137CB41AD01362D3F66F125">
    <w:name w:val="34CE26B6B137CB41AD01362D3F66F125"/>
  </w:style>
  <w:style w:type="paragraph" w:customStyle="1" w:styleId="0708487A90E5B944B5F44FAA17A63774">
    <w:name w:val="0708487A90E5B944B5F44FAA17A63774"/>
  </w:style>
  <w:style w:type="paragraph" w:customStyle="1" w:styleId="19B91FB9318B4847B758AF45C2C11806">
    <w:name w:val="19B91FB9318B4847B758AF45C2C11806"/>
  </w:style>
  <w:style w:type="paragraph" w:customStyle="1" w:styleId="BC672DD45EE60C498A9D9B0E84322A7E">
    <w:name w:val="BC672DD45EE60C498A9D9B0E84322A7E"/>
  </w:style>
  <w:style w:type="paragraph" w:customStyle="1" w:styleId="0E32EC02205CC946A186BC2298DE4EE7">
    <w:name w:val="0E32EC02205CC946A186BC2298DE4EE7"/>
  </w:style>
  <w:style w:type="paragraph" w:customStyle="1" w:styleId="66F33565D9C86E45BC99189ACDAB6DE0">
    <w:name w:val="66F33565D9C86E45BC99189ACDAB6DE0"/>
  </w:style>
  <w:style w:type="paragraph" w:customStyle="1" w:styleId="190BCF425F54D644B709C6F1A3B2C64D">
    <w:name w:val="190BCF425F54D644B709C6F1A3B2C64D"/>
  </w:style>
  <w:style w:type="paragraph" w:customStyle="1" w:styleId="0AB47422969BC64D80D199917B78E396">
    <w:name w:val="0AB47422969BC64D80D199917B78E396"/>
  </w:style>
  <w:style w:type="paragraph" w:customStyle="1" w:styleId="511DB957D63D234D9D60AA0C22670FAF">
    <w:name w:val="511DB957D63D234D9D60AA0C22670FAF"/>
  </w:style>
  <w:style w:type="paragraph" w:customStyle="1" w:styleId="FFFEBBD669B1114EA51C6C21027BC3D3">
    <w:name w:val="FFFEBBD669B1114EA51C6C21027BC3D3"/>
  </w:style>
  <w:style w:type="paragraph" w:customStyle="1" w:styleId="2A9633D3E590DD42BBEE685B16D34763">
    <w:name w:val="2A9633D3E590DD42BBEE685B16D34763"/>
  </w:style>
  <w:style w:type="paragraph" w:customStyle="1" w:styleId="72BFCE17FA3ED240A34BC131C7937DCA">
    <w:name w:val="72BFCE17FA3ED240A34BC131C7937DCA"/>
  </w:style>
  <w:style w:type="paragraph" w:customStyle="1" w:styleId="5C251ED413E89D4FB1798F8EBEAC1CC6">
    <w:name w:val="5C251ED413E89D4FB1798F8EBEAC1CC6"/>
  </w:style>
  <w:style w:type="paragraph" w:customStyle="1" w:styleId="AA5FD2D444C95E4C8E90AFD66BB6D808">
    <w:name w:val="AA5FD2D444C95E4C8E90AFD66BB6D808"/>
  </w:style>
  <w:style w:type="paragraph" w:customStyle="1" w:styleId="F4A6ADBFB0A54F4B92528DCBFB6516B1">
    <w:name w:val="F4A6ADBFB0A54F4B92528DCBFB6516B1"/>
  </w:style>
  <w:style w:type="paragraph" w:customStyle="1" w:styleId="782BEF534809FA47A22674457A223FCB">
    <w:name w:val="782BEF534809FA47A22674457A223FCB"/>
  </w:style>
  <w:style w:type="paragraph" w:customStyle="1" w:styleId="35A10F6CE60F6548B233B7D9B6465167">
    <w:name w:val="35A10F6CE60F6548B233B7D9B6465167"/>
  </w:style>
  <w:style w:type="paragraph" w:customStyle="1" w:styleId="AAEC41BAF9FD68418BB90A531F5097BD">
    <w:name w:val="AAEC41BAF9FD68418BB90A531F5097BD"/>
  </w:style>
  <w:style w:type="paragraph" w:customStyle="1" w:styleId="090430795809E5429D289CDEF9F1AB01">
    <w:name w:val="090430795809E5429D289CDEF9F1AB01"/>
  </w:style>
  <w:style w:type="paragraph" w:customStyle="1" w:styleId="EBF9FF93FA25CB448005413CB0136525">
    <w:name w:val="EBF9FF93FA25CB448005413CB0136525"/>
  </w:style>
  <w:style w:type="paragraph" w:customStyle="1" w:styleId="97579BFBC75B4645850D61A0083E99AC">
    <w:name w:val="97579BFBC75B4645850D61A0083E99AC"/>
  </w:style>
  <w:style w:type="paragraph" w:customStyle="1" w:styleId="532F1098089CBE4DB613CA44EF477A46">
    <w:name w:val="532F1098089CBE4DB613CA44EF477A46"/>
  </w:style>
  <w:style w:type="paragraph" w:customStyle="1" w:styleId="6687ECE4C5BEE3499461555730F335D4">
    <w:name w:val="6687ECE4C5BEE3499461555730F335D4"/>
  </w:style>
  <w:style w:type="paragraph" w:customStyle="1" w:styleId="F04496DF70A62C4D810C47CA20C5B8E9">
    <w:name w:val="F04496DF70A62C4D810C47CA20C5B8E9"/>
    <w:rsid w:val="00040E78"/>
  </w:style>
  <w:style w:type="paragraph" w:customStyle="1" w:styleId="EC00A655719E5B4B980BDD77EA51A91B">
    <w:name w:val="EC00A655719E5B4B980BDD77EA51A91B"/>
    <w:rsid w:val="00040E78"/>
  </w:style>
  <w:style w:type="paragraph" w:customStyle="1" w:styleId="E88E996B44394D459608EB96D209E41D">
    <w:name w:val="E88E996B44394D459608EB96D209E41D"/>
    <w:rsid w:val="00040E78"/>
  </w:style>
  <w:style w:type="paragraph" w:customStyle="1" w:styleId="862B12256C7F134FB5BDC62EFCE17BE3">
    <w:name w:val="862B12256C7F134FB5BDC62EFCE17BE3"/>
    <w:rsid w:val="00040E78"/>
  </w:style>
  <w:style w:type="paragraph" w:customStyle="1" w:styleId="20F0BCE7987AD640AE6D6FEDB4EFCB32">
    <w:name w:val="20F0BCE7987AD640AE6D6FEDB4EFCB32"/>
    <w:rsid w:val="00040E78"/>
  </w:style>
  <w:style w:type="paragraph" w:customStyle="1" w:styleId="938547EEC214C54FA911346055B1EA24">
    <w:name w:val="938547EEC214C54FA911346055B1EA24"/>
    <w:rsid w:val="00040E78"/>
  </w:style>
  <w:style w:type="paragraph" w:customStyle="1" w:styleId="8EB5F3A9AC00F643B535C45B2A90E8E4">
    <w:name w:val="8EB5F3A9AC00F643B535C45B2A90E8E4"/>
    <w:rsid w:val="00040E78"/>
  </w:style>
  <w:style w:type="paragraph" w:customStyle="1" w:styleId="31E25EC5912B7944A9D46AD3C15E5632">
    <w:name w:val="31E25EC5912B7944A9D46AD3C15E5632"/>
    <w:rsid w:val="00040E78"/>
  </w:style>
  <w:style w:type="paragraph" w:customStyle="1" w:styleId="756674E0E7716E4295E4DDBD7404C967">
    <w:name w:val="756674E0E7716E4295E4DDBD7404C967"/>
    <w:rsid w:val="00040E78"/>
  </w:style>
  <w:style w:type="paragraph" w:customStyle="1" w:styleId="432D6C6D770F724CBAE9DFF229AC0FD4">
    <w:name w:val="432D6C6D770F724CBAE9DFF229AC0FD4"/>
    <w:rsid w:val="00040E78"/>
  </w:style>
  <w:style w:type="paragraph" w:customStyle="1" w:styleId="357A50873A5DDA49AA76ADC327E7F925">
    <w:name w:val="357A50873A5DDA49AA76ADC327E7F925"/>
    <w:rsid w:val="00040E78"/>
  </w:style>
  <w:style w:type="paragraph" w:customStyle="1" w:styleId="07961C81ECB55B4D9EB921F7ACCD09C2">
    <w:name w:val="07961C81ECB55B4D9EB921F7ACCD09C2"/>
    <w:rsid w:val="00040E78"/>
  </w:style>
  <w:style w:type="paragraph" w:customStyle="1" w:styleId="F6486AEE6DC38C48BB3186716FE85F88">
    <w:name w:val="F6486AEE6DC38C48BB3186716FE85F88"/>
    <w:rsid w:val="00040E78"/>
  </w:style>
  <w:style w:type="paragraph" w:customStyle="1" w:styleId="4EFCE04D23B2064EA7DFB6E38D625806">
    <w:name w:val="4EFCE04D23B2064EA7DFB6E38D625806"/>
    <w:rsid w:val="00040E78"/>
  </w:style>
  <w:style w:type="paragraph" w:customStyle="1" w:styleId="3FA0D400E52967449107747A9F2C4AD8">
    <w:name w:val="3FA0D400E52967449107747A9F2C4AD8"/>
    <w:rsid w:val="00040E78"/>
  </w:style>
  <w:style w:type="paragraph" w:customStyle="1" w:styleId="3DBD37AD2413DB45B66FD1281AA6B991">
    <w:name w:val="3DBD37AD2413DB45B66FD1281AA6B991"/>
    <w:rsid w:val="00040E78"/>
  </w:style>
  <w:style w:type="paragraph" w:customStyle="1" w:styleId="14EB11B69CF7A94783D3D78248BE6598">
    <w:name w:val="14EB11B69CF7A94783D3D78248BE6598"/>
    <w:rsid w:val="00040E78"/>
  </w:style>
  <w:style w:type="paragraph" w:customStyle="1" w:styleId="17533BCA44C46C4CA0371C09863EC1D1">
    <w:name w:val="17533BCA44C46C4CA0371C09863EC1D1"/>
    <w:rsid w:val="00040E78"/>
  </w:style>
  <w:style w:type="paragraph" w:customStyle="1" w:styleId="690D41468BFBA840AC7E2D88773DB65E">
    <w:name w:val="690D41468BFBA840AC7E2D88773DB65E"/>
    <w:rsid w:val="00040E78"/>
  </w:style>
  <w:style w:type="paragraph" w:customStyle="1" w:styleId="F158C9BAC41EB14B938A984A93B723EB">
    <w:name w:val="F158C9BAC41EB14B938A984A93B723EB"/>
    <w:rsid w:val="00040E78"/>
  </w:style>
  <w:style w:type="paragraph" w:customStyle="1" w:styleId="8E6DA999D03E2C4F8A840E480F82E02F">
    <w:name w:val="8E6DA999D03E2C4F8A840E480F82E02F"/>
    <w:rsid w:val="00040E78"/>
  </w:style>
  <w:style w:type="paragraph" w:customStyle="1" w:styleId="FE5344FE1B644445B213BE5661BE26F4">
    <w:name w:val="FE5344FE1B644445B213BE5661BE26F4"/>
    <w:rsid w:val="00040E78"/>
  </w:style>
  <w:style w:type="paragraph" w:customStyle="1" w:styleId="6F1C6289E91FAE4BA2E1882346F058E3">
    <w:name w:val="6F1C6289E91FAE4BA2E1882346F058E3"/>
    <w:rsid w:val="00040E78"/>
  </w:style>
  <w:style w:type="paragraph" w:customStyle="1" w:styleId="C3EAC0A08AF0F6418A743F742EF149BD">
    <w:name w:val="C3EAC0A08AF0F6418A743F742EF149BD"/>
    <w:rsid w:val="00040E78"/>
  </w:style>
  <w:style w:type="paragraph" w:customStyle="1" w:styleId="C7A147B913E7C1449DCB8C9977FCB0E8">
    <w:name w:val="C7A147B913E7C1449DCB8C9977FCB0E8"/>
    <w:rsid w:val="00040E78"/>
  </w:style>
  <w:style w:type="paragraph" w:customStyle="1" w:styleId="15B86869322248469E880D75A8F54327">
    <w:name w:val="15B86869322248469E880D75A8F54327"/>
    <w:rsid w:val="00040E78"/>
  </w:style>
  <w:style w:type="paragraph" w:customStyle="1" w:styleId="D76DB94DB39DA84B868FCBD1C77FB29F">
    <w:name w:val="D76DB94DB39DA84B868FCBD1C77FB29F"/>
    <w:rsid w:val="00040E78"/>
  </w:style>
  <w:style w:type="paragraph" w:customStyle="1" w:styleId="8B41EFEB5DF192498FD10A01492A0157">
    <w:name w:val="8B41EFEB5DF192498FD10A01492A0157"/>
    <w:rsid w:val="00040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FEFBBD-0E9C-1344-A846-94D2D2C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74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1501794@fcpsschools.net</dc:creator>
  <cp:keywords/>
  <dc:description/>
  <cp:lastModifiedBy>1501794@fcpsschools.net</cp:lastModifiedBy>
  <cp:revision>3</cp:revision>
  <dcterms:created xsi:type="dcterms:W3CDTF">2019-01-19T18:59:00Z</dcterms:created>
  <dcterms:modified xsi:type="dcterms:W3CDTF">2019-01-19T20:31:00Z</dcterms:modified>
  <cp:category/>
</cp:coreProperties>
</file>